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05" w:rsidRPr="00F9324A" w:rsidRDefault="00033BB8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Investment</w:t>
      </w:r>
      <w:r w:rsidR="00D22705" w:rsidRPr="00F9324A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4C1210">
        <w:rPr>
          <w:rFonts w:asciiTheme="minorHAnsi" w:hAnsiTheme="minorHAnsi"/>
          <w:b/>
          <w:sz w:val="28"/>
          <w:szCs w:val="28"/>
          <w:u w:val="single"/>
        </w:rPr>
        <w:t xml:space="preserve">Notification Form </w:t>
      </w:r>
      <w:r w:rsidR="00D22705" w:rsidRPr="00F9324A">
        <w:rPr>
          <w:rFonts w:asciiTheme="minorHAnsi" w:hAnsiTheme="minorHAnsi"/>
          <w:b/>
          <w:sz w:val="28"/>
          <w:szCs w:val="28"/>
          <w:u w:val="single"/>
        </w:rPr>
        <w:t>MCEC</w:t>
      </w:r>
    </w:p>
    <w:p w:rsidR="00D22705" w:rsidRDefault="009B197F">
      <w:pPr>
        <w:rPr>
          <w:rFonts w:asciiTheme="minorHAnsi" w:hAnsiTheme="minorHAnsi"/>
          <w:b/>
          <w:szCs w:val="20"/>
        </w:rPr>
      </w:pPr>
      <w:r w:rsidRPr="009B197F">
        <w:rPr>
          <w:rFonts w:asciiTheme="minorHAnsi" w:hAnsiTheme="minorHAnsi"/>
          <w:b/>
          <w:szCs w:val="20"/>
        </w:rPr>
        <w:t>Netherlands Center fo</w:t>
      </w:r>
      <w:r>
        <w:rPr>
          <w:rFonts w:asciiTheme="minorHAnsi" w:hAnsiTheme="minorHAnsi"/>
          <w:b/>
          <w:szCs w:val="20"/>
        </w:rPr>
        <w:t>e</w:t>
      </w:r>
      <w:r w:rsidRPr="009B197F">
        <w:rPr>
          <w:rFonts w:asciiTheme="minorHAnsi" w:hAnsiTheme="minorHAnsi"/>
          <w:b/>
          <w:szCs w:val="20"/>
        </w:rPr>
        <w:t xml:space="preserve"> Multiscale Catalytic Energy Conversion</w:t>
      </w:r>
      <w:r w:rsidR="000841B5">
        <w:rPr>
          <w:rFonts w:asciiTheme="minorHAnsi" w:hAnsiTheme="minorHAnsi"/>
          <w:b/>
          <w:szCs w:val="20"/>
        </w:rPr>
        <w:t xml:space="preserve"> (024.002.019)</w:t>
      </w:r>
    </w:p>
    <w:p w:rsidR="000841B5" w:rsidRPr="000841B5" w:rsidRDefault="000841B5">
      <w:pPr>
        <w:rPr>
          <w:rFonts w:asciiTheme="minorHAnsi" w:hAnsiTheme="minorHAnsi"/>
          <w:b/>
          <w:szCs w:val="20"/>
          <w:lang w:val="nl-NL"/>
        </w:rPr>
      </w:pPr>
    </w:p>
    <w:p w:rsidR="00433B1F" w:rsidRPr="000841B5" w:rsidRDefault="00433B1F">
      <w:pPr>
        <w:rPr>
          <w:rFonts w:asciiTheme="minorHAnsi" w:hAnsiTheme="minorHAnsi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084"/>
      </w:tblGrid>
      <w:tr w:rsidR="00B45BF8" w:rsidTr="00B45BF8">
        <w:tc>
          <w:tcPr>
            <w:tcW w:w="8453" w:type="dxa"/>
            <w:gridSpan w:val="2"/>
            <w:shd w:val="pct10" w:color="auto" w:fill="auto"/>
          </w:tcPr>
          <w:p w:rsidR="00B45BF8" w:rsidRPr="00316576" w:rsidRDefault="00B45BF8">
            <w:pPr>
              <w:rPr>
                <w:rFonts w:asciiTheme="minorHAnsi" w:hAnsiTheme="minorHAnsi"/>
                <w:b/>
                <w:szCs w:val="20"/>
              </w:rPr>
            </w:pPr>
            <w:r w:rsidRPr="00316576">
              <w:rPr>
                <w:rFonts w:asciiTheme="minorHAnsi" w:hAnsiTheme="minorHAnsi"/>
                <w:b/>
                <w:szCs w:val="20"/>
              </w:rPr>
              <w:t>General information</w:t>
            </w:r>
          </w:p>
        </w:tc>
      </w:tr>
      <w:tr w:rsidR="00433B1F" w:rsidRPr="0024461F" w:rsidTr="00433B1F">
        <w:tc>
          <w:tcPr>
            <w:tcW w:w="3369" w:type="dxa"/>
          </w:tcPr>
          <w:p w:rsidR="00433B1F" w:rsidRDefault="00433B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Project number</w:t>
            </w:r>
          </w:p>
        </w:tc>
        <w:tc>
          <w:tcPr>
            <w:tcW w:w="5084" w:type="dxa"/>
          </w:tcPr>
          <w:p w:rsidR="0024461F" w:rsidRPr="0024461F" w:rsidRDefault="0024461F" w:rsidP="0024461F">
            <w:pPr>
              <w:rPr>
                <w:rFonts w:asciiTheme="minorHAnsi" w:hAnsiTheme="minorHAnsi"/>
                <w:color w:val="FF0000"/>
                <w:szCs w:val="20"/>
                <w:lang w:val="fr-FR"/>
              </w:rPr>
            </w:pPr>
          </w:p>
        </w:tc>
      </w:tr>
      <w:tr w:rsidR="00433B1F" w:rsidTr="00AB3A0F">
        <w:tc>
          <w:tcPr>
            <w:tcW w:w="3369" w:type="dxa"/>
          </w:tcPr>
          <w:p w:rsidR="00433B1F" w:rsidRDefault="0062367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Project leader</w:t>
            </w:r>
          </w:p>
        </w:tc>
        <w:tc>
          <w:tcPr>
            <w:tcW w:w="5084" w:type="dxa"/>
          </w:tcPr>
          <w:p w:rsidR="00433B1F" w:rsidRDefault="00433B1F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D22705" w:rsidRDefault="00D22705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084"/>
      </w:tblGrid>
      <w:tr w:rsidR="00B45BF8" w:rsidTr="00B45BF8">
        <w:tc>
          <w:tcPr>
            <w:tcW w:w="8453" w:type="dxa"/>
            <w:gridSpan w:val="2"/>
            <w:shd w:val="pct10" w:color="auto" w:fill="auto"/>
          </w:tcPr>
          <w:p w:rsidR="00B45BF8" w:rsidRPr="00316576" w:rsidRDefault="00B45BF8" w:rsidP="004C1210">
            <w:pPr>
              <w:rPr>
                <w:rFonts w:asciiTheme="minorHAnsi" w:hAnsiTheme="minorHAnsi"/>
                <w:b/>
                <w:szCs w:val="20"/>
              </w:rPr>
            </w:pPr>
            <w:r w:rsidRPr="00316576">
              <w:rPr>
                <w:rFonts w:asciiTheme="minorHAnsi" w:hAnsiTheme="minorHAnsi"/>
                <w:b/>
                <w:szCs w:val="20"/>
              </w:rPr>
              <w:t xml:space="preserve">Details </w:t>
            </w:r>
            <w:r w:rsidR="004C1210">
              <w:rPr>
                <w:rFonts w:asciiTheme="minorHAnsi" w:hAnsiTheme="minorHAnsi"/>
                <w:b/>
                <w:szCs w:val="20"/>
              </w:rPr>
              <w:t>investment</w:t>
            </w:r>
          </w:p>
        </w:tc>
      </w:tr>
      <w:tr w:rsidR="00B45BF8" w:rsidTr="00B45BF8">
        <w:tc>
          <w:tcPr>
            <w:tcW w:w="3369" w:type="dxa"/>
          </w:tcPr>
          <w:p w:rsidR="00B45BF8" w:rsidRDefault="004C1210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Start date</w:t>
            </w:r>
            <w:r w:rsidR="00F14841">
              <w:rPr>
                <w:rFonts w:asciiTheme="minorHAnsi" w:hAnsiTheme="minorHAnsi"/>
                <w:szCs w:val="20"/>
              </w:rPr>
              <w:t xml:space="preserve"> (date of purchase)</w:t>
            </w:r>
          </w:p>
        </w:tc>
        <w:tc>
          <w:tcPr>
            <w:tcW w:w="5084" w:type="dxa"/>
          </w:tcPr>
          <w:p w:rsidR="00B45BF8" w:rsidRDefault="00B45BF8">
            <w:pPr>
              <w:rPr>
                <w:rFonts w:asciiTheme="minorHAnsi" w:hAnsiTheme="minorHAnsi"/>
                <w:szCs w:val="20"/>
              </w:rPr>
            </w:pPr>
          </w:p>
        </w:tc>
      </w:tr>
      <w:tr w:rsidR="00B45BF8" w:rsidTr="00B45BF8">
        <w:tc>
          <w:tcPr>
            <w:tcW w:w="3369" w:type="dxa"/>
          </w:tcPr>
          <w:p w:rsidR="00B45BF8" w:rsidRDefault="00F14841" w:rsidP="00BB0419">
            <w:pPr>
              <w:rPr>
                <w:rFonts w:asciiTheme="minorHAnsi" w:hAnsiTheme="minorHAnsi"/>
                <w:szCs w:val="20"/>
              </w:rPr>
            </w:pPr>
            <w:r w:rsidRPr="00F14841">
              <w:rPr>
                <w:rFonts w:asciiTheme="minorHAnsi" w:hAnsiTheme="minorHAnsi"/>
                <w:szCs w:val="20"/>
              </w:rPr>
              <w:t>Expected date of completion</w:t>
            </w:r>
            <w:r>
              <w:rPr>
                <w:rFonts w:asciiTheme="minorHAnsi" w:hAnsiTheme="minorHAnsi"/>
                <w:szCs w:val="20"/>
              </w:rPr>
              <w:t xml:space="preserve"> (date of equipment being operational)</w:t>
            </w:r>
          </w:p>
        </w:tc>
        <w:tc>
          <w:tcPr>
            <w:tcW w:w="5084" w:type="dxa"/>
          </w:tcPr>
          <w:p w:rsidR="00B45BF8" w:rsidRDefault="00B45BF8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D22705" w:rsidRPr="00A47AD1" w:rsidRDefault="00D22705">
      <w:pPr>
        <w:rPr>
          <w:rFonts w:asciiTheme="minorHAnsi" w:hAnsiTheme="minorHAnsi"/>
          <w:szCs w:val="20"/>
          <w:lang w:val="en-GB"/>
        </w:rPr>
      </w:pPr>
    </w:p>
    <w:p w:rsidR="00D22705" w:rsidRDefault="00D22705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  <w:bookmarkStart w:id="0" w:name="_GoBack"/>
      <w:bookmarkEnd w:id="0"/>
    </w:p>
    <w:p w:rsidR="00F14841" w:rsidRDefault="00F14841">
      <w:pPr>
        <w:rPr>
          <w:rFonts w:asciiTheme="minorHAnsi" w:hAnsiTheme="minorHAnsi"/>
          <w:szCs w:val="20"/>
        </w:rPr>
      </w:pPr>
    </w:p>
    <w:p w:rsidR="00F14841" w:rsidRDefault="00F14841">
      <w:pPr>
        <w:rPr>
          <w:rFonts w:asciiTheme="minorHAnsi" w:hAnsiTheme="minorHAnsi"/>
          <w:szCs w:val="20"/>
        </w:rPr>
      </w:pPr>
    </w:p>
    <w:p w:rsidR="003F7D89" w:rsidRDefault="003F7D89">
      <w:pPr>
        <w:rPr>
          <w:rFonts w:asciiTheme="minorHAnsi" w:hAnsiTheme="minorHAnsi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084"/>
      </w:tblGrid>
      <w:tr w:rsidR="00F4192B" w:rsidTr="00F4192B">
        <w:tc>
          <w:tcPr>
            <w:tcW w:w="8453" w:type="dxa"/>
            <w:gridSpan w:val="2"/>
            <w:shd w:val="pct10" w:color="auto" w:fill="auto"/>
          </w:tcPr>
          <w:p w:rsidR="00F4192B" w:rsidRPr="00F4192B" w:rsidRDefault="00F4192B">
            <w:pPr>
              <w:rPr>
                <w:rFonts w:asciiTheme="minorHAnsi" w:hAnsiTheme="minorHAnsi"/>
                <w:b/>
                <w:szCs w:val="20"/>
              </w:rPr>
            </w:pPr>
            <w:r w:rsidRPr="00F4192B">
              <w:rPr>
                <w:rFonts w:asciiTheme="minorHAnsi" w:hAnsiTheme="minorHAnsi"/>
                <w:b/>
                <w:szCs w:val="20"/>
              </w:rPr>
              <w:t xml:space="preserve">Signed </w:t>
            </w:r>
            <w:r w:rsidR="003F7D89">
              <w:rPr>
                <w:rFonts w:asciiTheme="minorHAnsi" w:hAnsiTheme="minorHAnsi"/>
                <w:b/>
                <w:szCs w:val="20"/>
              </w:rPr>
              <w:t xml:space="preserve">for approval </w:t>
            </w:r>
            <w:r w:rsidRPr="00F4192B">
              <w:rPr>
                <w:rFonts w:asciiTheme="minorHAnsi" w:hAnsiTheme="minorHAnsi"/>
                <w:b/>
                <w:szCs w:val="20"/>
              </w:rPr>
              <w:t>by</w:t>
            </w:r>
          </w:p>
        </w:tc>
      </w:tr>
      <w:tr w:rsidR="00F4192B" w:rsidTr="00F4192B">
        <w:tc>
          <w:tcPr>
            <w:tcW w:w="3369" w:type="dxa"/>
          </w:tcPr>
          <w:p w:rsidR="00F4192B" w:rsidRDefault="003F7D89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Project leader</w:t>
            </w:r>
          </w:p>
          <w:p w:rsidR="003F7D89" w:rsidRDefault="003F7D8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084" w:type="dxa"/>
          </w:tcPr>
          <w:p w:rsidR="00F4192B" w:rsidRDefault="00F4192B">
            <w:pPr>
              <w:rPr>
                <w:rFonts w:asciiTheme="minorHAnsi" w:hAnsiTheme="minorHAnsi"/>
                <w:szCs w:val="20"/>
              </w:rPr>
            </w:pPr>
          </w:p>
          <w:p w:rsidR="00503B81" w:rsidRDefault="00503B81">
            <w:pPr>
              <w:rPr>
                <w:rFonts w:asciiTheme="minorHAnsi" w:hAnsiTheme="minorHAnsi"/>
                <w:szCs w:val="20"/>
              </w:rPr>
            </w:pPr>
          </w:p>
          <w:p w:rsidR="00F05355" w:rsidRDefault="00F05355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Date</w:t>
            </w:r>
            <w:r w:rsidR="009E19AF">
              <w:rPr>
                <w:rFonts w:asciiTheme="minorHAnsi" w:hAnsiTheme="minorHAnsi"/>
                <w:szCs w:val="20"/>
              </w:rPr>
              <w:t>:</w:t>
            </w: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  <w:t>Place</w:t>
            </w:r>
            <w:r w:rsidR="009E19AF">
              <w:rPr>
                <w:rFonts w:asciiTheme="minorHAnsi" w:hAnsiTheme="minorHAnsi"/>
                <w:szCs w:val="20"/>
              </w:rPr>
              <w:t>:</w:t>
            </w:r>
          </w:p>
        </w:tc>
      </w:tr>
      <w:tr w:rsidR="00F05355" w:rsidTr="00E12202">
        <w:tc>
          <w:tcPr>
            <w:tcW w:w="3369" w:type="dxa"/>
          </w:tcPr>
          <w:p w:rsidR="00F05355" w:rsidRDefault="00F05355" w:rsidP="00E1220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Responsible person finances</w:t>
            </w:r>
          </w:p>
          <w:p w:rsidR="00F05355" w:rsidRDefault="00F05355" w:rsidP="00E1220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084" w:type="dxa"/>
          </w:tcPr>
          <w:p w:rsidR="00F05355" w:rsidRDefault="00F05355" w:rsidP="00E12202">
            <w:pPr>
              <w:rPr>
                <w:rFonts w:asciiTheme="minorHAnsi" w:hAnsiTheme="minorHAnsi"/>
                <w:szCs w:val="20"/>
              </w:rPr>
            </w:pPr>
          </w:p>
          <w:p w:rsidR="00503B81" w:rsidRDefault="00503B81" w:rsidP="00E12202">
            <w:pPr>
              <w:rPr>
                <w:rFonts w:asciiTheme="minorHAnsi" w:hAnsiTheme="minorHAnsi"/>
                <w:szCs w:val="20"/>
              </w:rPr>
            </w:pPr>
          </w:p>
          <w:p w:rsidR="00F05355" w:rsidRDefault="00F05355" w:rsidP="00E1220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Date</w:t>
            </w:r>
            <w:r w:rsidR="009E19AF">
              <w:rPr>
                <w:rFonts w:asciiTheme="minorHAnsi" w:hAnsiTheme="minorHAnsi"/>
                <w:szCs w:val="20"/>
              </w:rPr>
              <w:t>:</w:t>
            </w: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  <w:t>Place</w:t>
            </w:r>
            <w:r w:rsidR="009E19AF">
              <w:rPr>
                <w:rFonts w:asciiTheme="minorHAnsi" w:hAnsiTheme="minorHAnsi"/>
                <w:szCs w:val="20"/>
              </w:rPr>
              <w:t>:</w:t>
            </w:r>
          </w:p>
        </w:tc>
      </w:tr>
      <w:tr w:rsidR="00F05355" w:rsidTr="00E12202">
        <w:tc>
          <w:tcPr>
            <w:tcW w:w="3369" w:type="dxa"/>
          </w:tcPr>
          <w:p w:rsidR="00F05355" w:rsidRPr="009E19AF" w:rsidRDefault="00F05355" w:rsidP="00E12202">
            <w:pPr>
              <w:rPr>
                <w:rFonts w:asciiTheme="minorHAnsi" w:hAnsiTheme="minorHAnsi"/>
                <w:szCs w:val="20"/>
              </w:rPr>
            </w:pPr>
            <w:r w:rsidRPr="009E19AF">
              <w:rPr>
                <w:rFonts w:asciiTheme="minorHAnsi" w:hAnsiTheme="minorHAnsi"/>
                <w:szCs w:val="20"/>
              </w:rPr>
              <w:t>Prof.dr.ir. B.M. Weckhuysen</w:t>
            </w:r>
          </w:p>
          <w:p w:rsidR="00F05355" w:rsidRDefault="00F05355" w:rsidP="009E19AF">
            <w:pPr>
              <w:rPr>
                <w:rFonts w:asciiTheme="minorHAnsi" w:hAnsiTheme="minorHAnsi"/>
                <w:szCs w:val="20"/>
              </w:rPr>
            </w:pPr>
            <w:r w:rsidRPr="009E19AF">
              <w:rPr>
                <w:rFonts w:asciiTheme="minorHAnsi" w:hAnsiTheme="minorHAnsi"/>
                <w:szCs w:val="20"/>
              </w:rPr>
              <w:t>Scientific Director</w:t>
            </w:r>
            <w:r w:rsidR="00503B81">
              <w:rPr>
                <w:rFonts w:asciiTheme="minorHAnsi" w:hAnsiTheme="minorHAnsi"/>
                <w:szCs w:val="20"/>
              </w:rPr>
              <w:t xml:space="preserve"> MCEC</w:t>
            </w:r>
          </w:p>
        </w:tc>
        <w:tc>
          <w:tcPr>
            <w:tcW w:w="5084" w:type="dxa"/>
          </w:tcPr>
          <w:p w:rsidR="00F05355" w:rsidRDefault="00F05355" w:rsidP="00E12202">
            <w:pPr>
              <w:rPr>
                <w:rFonts w:asciiTheme="minorHAnsi" w:hAnsiTheme="minorHAnsi"/>
                <w:szCs w:val="20"/>
              </w:rPr>
            </w:pPr>
          </w:p>
          <w:p w:rsidR="00482FB7" w:rsidRDefault="00482FB7" w:rsidP="00E12202">
            <w:pPr>
              <w:rPr>
                <w:rFonts w:asciiTheme="minorHAnsi" w:hAnsiTheme="minorHAnsi"/>
                <w:szCs w:val="20"/>
              </w:rPr>
            </w:pPr>
          </w:p>
          <w:p w:rsidR="00F05355" w:rsidRDefault="00F05355" w:rsidP="00E12202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Date</w:t>
            </w:r>
            <w:r w:rsidR="009E19AF">
              <w:rPr>
                <w:rFonts w:asciiTheme="minorHAnsi" w:hAnsiTheme="minorHAnsi"/>
                <w:szCs w:val="20"/>
              </w:rPr>
              <w:t>:</w:t>
            </w: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</w:r>
            <w:r>
              <w:rPr>
                <w:rFonts w:asciiTheme="minorHAnsi" w:hAnsiTheme="minorHAnsi"/>
                <w:szCs w:val="20"/>
              </w:rPr>
              <w:tab/>
              <w:t>Place</w:t>
            </w:r>
            <w:r w:rsidR="009E19AF">
              <w:rPr>
                <w:rFonts w:asciiTheme="minorHAnsi" w:hAnsiTheme="minorHAnsi"/>
                <w:szCs w:val="20"/>
              </w:rPr>
              <w:t>:</w:t>
            </w:r>
          </w:p>
        </w:tc>
      </w:tr>
    </w:tbl>
    <w:p w:rsidR="004C1210" w:rsidRDefault="004C1210" w:rsidP="004C1210">
      <w:pPr>
        <w:rPr>
          <w:rFonts w:asciiTheme="minorHAnsi" w:hAnsiTheme="minorHAnsi"/>
          <w:szCs w:val="20"/>
        </w:rPr>
      </w:pPr>
    </w:p>
    <w:p w:rsidR="004C1210" w:rsidRPr="009E19AF" w:rsidRDefault="004C1210" w:rsidP="004C1210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Send a scan of the completed and signed document to </w:t>
      </w:r>
      <w:hyperlink r:id="rId6" w:history="1">
        <w:r w:rsidRPr="003F7D89">
          <w:rPr>
            <w:rStyle w:val="Hyperlink"/>
            <w:rFonts w:asciiTheme="minorHAnsi" w:hAnsiTheme="minorHAnsi" w:cs="Arial"/>
            <w:szCs w:val="20"/>
            <w:lang w:val="en-GB"/>
          </w:rPr>
          <w:t>science.mcecoffice@uu.nl</w:t>
        </w:r>
      </w:hyperlink>
      <w:r w:rsidRPr="003F7D89">
        <w:rPr>
          <w:rFonts w:asciiTheme="minorHAnsi" w:hAnsiTheme="minorHAnsi"/>
          <w:szCs w:val="20"/>
        </w:rPr>
        <w:t xml:space="preserve"> </w:t>
      </w:r>
    </w:p>
    <w:p w:rsidR="005D6C8A" w:rsidRPr="009E19AF" w:rsidRDefault="005D6C8A">
      <w:pPr>
        <w:rPr>
          <w:rFonts w:asciiTheme="minorHAnsi" w:hAnsiTheme="minorHAnsi"/>
          <w:szCs w:val="20"/>
        </w:rPr>
      </w:pPr>
    </w:p>
    <w:sectPr w:rsidR="005D6C8A" w:rsidRPr="009E19AF" w:rsidSect="00EA19C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F9"/>
    <w:rsid w:val="000050A1"/>
    <w:rsid w:val="00012640"/>
    <w:rsid w:val="0001619D"/>
    <w:rsid w:val="00033BB8"/>
    <w:rsid w:val="0004278B"/>
    <w:rsid w:val="00043407"/>
    <w:rsid w:val="00080902"/>
    <w:rsid w:val="00083F42"/>
    <w:rsid w:val="000841B5"/>
    <w:rsid w:val="00084889"/>
    <w:rsid w:val="00090EE0"/>
    <w:rsid w:val="00097FD5"/>
    <w:rsid w:val="000A3B4D"/>
    <w:rsid w:val="000A7776"/>
    <w:rsid w:val="000A7C0E"/>
    <w:rsid w:val="000C2642"/>
    <w:rsid w:val="000C5EE4"/>
    <w:rsid w:val="000D2E4A"/>
    <w:rsid w:val="000D4FFE"/>
    <w:rsid w:val="000E2287"/>
    <w:rsid w:val="000E28CB"/>
    <w:rsid w:val="000F3760"/>
    <w:rsid w:val="00106FBD"/>
    <w:rsid w:val="001171C5"/>
    <w:rsid w:val="0013258B"/>
    <w:rsid w:val="00135573"/>
    <w:rsid w:val="0014097B"/>
    <w:rsid w:val="00173599"/>
    <w:rsid w:val="00177D38"/>
    <w:rsid w:val="00184496"/>
    <w:rsid w:val="00193343"/>
    <w:rsid w:val="001B471A"/>
    <w:rsid w:val="001B7F7B"/>
    <w:rsid w:val="001C79AA"/>
    <w:rsid w:val="001C7CCD"/>
    <w:rsid w:val="001E6702"/>
    <w:rsid w:val="001F04D9"/>
    <w:rsid w:val="0020674E"/>
    <w:rsid w:val="00224B8C"/>
    <w:rsid w:val="002409BB"/>
    <w:rsid w:val="00243C53"/>
    <w:rsid w:val="0024461F"/>
    <w:rsid w:val="002575C9"/>
    <w:rsid w:val="00261ECE"/>
    <w:rsid w:val="002635E1"/>
    <w:rsid w:val="00280AE6"/>
    <w:rsid w:val="00292EDA"/>
    <w:rsid w:val="0029736C"/>
    <w:rsid w:val="002A6AB0"/>
    <w:rsid w:val="002B1E47"/>
    <w:rsid w:val="002B262F"/>
    <w:rsid w:val="002D2299"/>
    <w:rsid w:val="002D301E"/>
    <w:rsid w:val="002D57E4"/>
    <w:rsid w:val="002E10EC"/>
    <w:rsid w:val="002E28CE"/>
    <w:rsid w:val="002F1A24"/>
    <w:rsid w:val="002F5903"/>
    <w:rsid w:val="00316576"/>
    <w:rsid w:val="00344048"/>
    <w:rsid w:val="00346A03"/>
    <w:rsid w:val="003563B6"/>
    <w:rsid w:val="00364B7D"/>
    <w:rsid w:val="00366F6C"/>
    <w:rsid w:val="00377B5B"/>
    <w:rsid w:val="003A0B24"/>
    <w:rsid w:val="003C58B6"/>
    <w:rsid w:val="003D43A6"/>
    <w:rsid w:val="003E162D"/>
    <w:rsid w:val="003F0B09"/>
    <w:rsid w:val="003F7D89"/>
    <w:rsid w:val="0040518A"/>
    <w:rsid w:val="00414070"/>
    <w:rsid w:val="00421858"/>
    <w:rsid w:val="00433B1F"/>
    <w:rsid w:val="00480329"/>
    <w:rsid w:val="00482FB7"/>
    <w:rsid w:val="00485F10"/>
    <w:rsid w:val="004969C9"/>
    <w:rsid w:val="004A5AA7"/>
    <w:rsid w:val="004B6523"/>
    <w:rsid w:val="004C1210"/>
    <w:rsid w:val="004C19CC"/>
    <w:rsid w:val="004D650A"/>
    <w:rsid w:val="004E0DAA"/>
    <w:rsid w:val="004E6D23"/>
    <w:rsid w:val="004F2021"/>
    <w:rsid w:val="00503B81"/>
    <w:rsid w:val="005076BE"/>
    <w:rsid w:val="00521A16"/>
    <w:rsid w:val="00521E31"/>
    <w:rsid w:val="005274E3"/>
    <w:rsid w:val="00535F7B"/>
    <w:rsid w:val="005453EA"/>
    <w:rsid w:val="00546B1C"/>
    <w:rsid w:val="00547E9E"/>
    <w:rsid w:val="00565018"/>
    <w:rsid w:val="005724E6"/>
    <w:rsid w:val="0057389D"/>
    <w:rsid w:val="00575DDE"/>
    <w:rsid w:val="0058312C"/>
    <w:rsid w:val="005941C9"/>
    <w:rsid w:val="00594C11"/>
    <w:rsid w:val="005A0388"/>
    <w:rsid w:val="005A3DFB"/>
    <w:rsid w:val="005C081A"/>
    <w:rsid w:val="005C71B3"/>
    <w:rsid w:val="005C73B2"/>
    <w:rsid w:val="005D2E43"/>
    <w:rsid w:val="005D6C8A"/>
    <w:rsid w:val="005F24B1"/>
    <w:rsid w:val="00611BEA"/>
    <w:rsid w:val="006235CA"/>
    <w:rsid w:val="0062367F"/>
    <w:rsid w:val="00634DA1"/>
    <w:rsid w:val="0063524C"/>
    <w:rsid w:val="006417ED"/>
    <w:rsid w:val="006544D1"/>
    <w:rsid w:val="00656F27"/>
    <w:rsid w:val="00657B78"/>
    <w:rsid w:val="00657C4F"/>
    <w:rsid w:val="00672A08"/>
    <w:rsid w:val="00685470"/>
    <w:rsid w:val="00685662"/>
    <w:rsid w:val="00690782"/>
    <w:rsid w:val="006A04F9"/>
    <w:rsid w:val="006A63FE"/>
    <w:rsid w:val="006A669C"/>
    <w:rsid w:val="006B26CB"/>
    <w:rsid w:val="006D2CF8"/>
    <w:rsid w:val="00722342"/>
    <w:rsid w:val="007223B1"/>
    <w:rsid w:val="00735B63"/>
    <w:rsid w:val="00743B5C"/>
    <w:rsid w:val="007504BC"/>
    <w:rsid w:val="00750751"/>
    <w:rsid w:val="00751E01"/>
    <w:rsid w:val="007533FC"/>
    <w:rsid w:val="0077692D"/>
    <w:rsid w:val="00784623"/>
    <w:rsid w:val="00787718"/>
    <w:rsid w:val="00796970"/>
    <w:rsid w:val="007A4881"/>
    <w:rsid w:val="007B510E"/>
    <w:rsid w:val="00810AD0"/>
    <w:rsid w:val="00815512"/>
    <w:rsid w:val="00823BC1"/>
    <w:rsid w:val="0083099B"/>
    <w:rsid w:val="008334F2"/>
    <w:rsid w:val="008362CE"/>
    <w:rsid w:val="00861E7B"/>
    <w:rsid w:val="00870D42"/>
    <w:rsid w:val="00872F29"/>
    <w:rsid w:val="008800C1"/>
    <w:rsid w:val="008834A1"/>
    <w:rsid w:val="00886233"/>
    <w:rsid w:val="00886F22"/>
    <w:rsid w:val="00891F13"/>
    <w:rsid w:val="00895E2F"/>
    <w:rsid w:val="00896623"/>
    <w:rsid w:val="008A1E4F"/>
    <w:rsid w:val="008B5938"/>
    <w:rsid w:val="008C151E"/>
    <w:rsid w:val="008D07D0"/>
    <w:rsid w:val="008D4AD6"/>
    <w:rsid w:val="00902150"/>
    <w:rsid w:val="009042D4"/>
    <w:rsid w:val="0090602A"/>
    <w:rsid w:val="00930B1C"/>
    <w:rsid w:val="00934CB7"/>
    <w:rsid w:val="009463B3"/>
    <w:rsid w:val="009469AB"/>
    <w:rsid w:val="009907AB"/>
    <w:rsid w:val="009917A4"/>
    <w:rsid w:val="009B197F"/>
    <w:rsid w:val="009B51F7"/>
    <w:rsid w:val="009D4DC9"/>
    <w:rsid w:val="009E19AF"/>
    <w:rsid w:val="009E1E27"/>
    <w:rsid w:val="009E7B97"/>
    <w:rsid w:val="00A47AD1"/>
    <w:rsid w:val="00A57735"/>
    <w:rsid w:val="00A6241E"/>
    <w:rsid w:val="00A62E78"/>
    <w:rsid w:val="00A64A27"/>
    <w:rsid w:val="00A66A06"/>
    <w:rsid w:val="00A70513"/>
    <w:rsid w:val="00A95017"/>
    <w:rsid w:val="00AB24FC"/>
    <w:rsid w:val="00AB3A0F"/>
    <w:rsid w:val="00AC6014"/>
    <w:rsid w:val="00AE4175"/>
    <w:rsid w:val="00AF5A4B"/>
    <w:rsid w:val="00AF75CE"/>
    <w:rsid w:val="00B33CC6"/>
    <w:rsid w:val="00B4433C"/>
    <w:rsid w:val="00B45A16"/>
    <w:rsid w:val="00B45BF8"/>
    <w:rsid w:val="00B46CD4"/>
    <w:rsid w:val="00B71F17"/>
    <w:rsid w:val="00B771F7"/>
    <w:rsid w:val="00B86EB7"/>
    <w:rsid w:val="00B87DEE"/>
    <w:rsid w:val="00B927D3"/>
    <w:rsid w:val="00B94853"/>
    <w:rsid w:val="00BB0419"/>
    <w:rsid w:val="00BB393D"/>
    <w:rsid w:val="00BB5D0D"/>
    <w:rsid w:val="00BE0D0F"/>
    <w:rsid w:val="00BE30F1"/>
    <w:rsid w:val="00C22909"/>
    <w:rsid w:val="00C25F97"/>
    <w:rsid w:val="00C339EA"/>
    <w:rsid w:val="00C34FBF"/>
    <w:rsid w:val="00C42FA8"/>
    <w:rsid w:val="00C63029"/>
    <w:rsid w:val="00C664B6"/>
    <w:rsid w:val="00C7272E"/>
    <w:rsid w:val="00C749C5"/>
    <w:rsid w:val="00C82933"/>
    <w:rsid w:val="00C9669F"/>
    <w:rsid w:val="00CA14B6"/>
    <w:rsid w:val="00CA2FF1"/>
    <w:rsid w:val="00CA5EC3"/>
    <w:rsid w:val="00CA611B"/>
    <w:rsid w:val="00CB350E"/>
    <w:rsid w:val="00CB4C6A"/>
    <w:rsid w:val="00CC7089"/>
    <w:rsid w:val="00CD60A4"/>
    <w:rsid w:val="00CE192F"/>
    <w:rsid w:val="00CE1CC0"/>
    <w:rsid w:val="00CE5B37"/>
    <w:rsid w:val="00D154F0"/>
    <w:rsid w:val="00D22705"/>
    <w:rsid w:val="00D229B7"/>
    <w:rsid w:val="00D522F9"/>
    <w:rsid w:val="00D659D1"/>
    <w:rsid w:val="00D827C9"/>
    <w:rsid w:val="00D90E19"/>
    <w:rsid w:val="00DA24BE"/>
    <w:rsid w:val="00DB4D3F"/>
    <w:rsid w:val="00DC34E7"/>
    <w:rsid w:val="00DC3755"/>
    <w:rsid w:val="00DC4469"/>
    <w:rsid w:val="00DC503D"/>
    <w:rsid w:val="00DE4CB0"/>
    <w:rsid w:val="00DE706A"/>
    <w:rsid w:val="00DF2F77"/>
    <w:rsid w:val="00DF3FA6"/>
    <w:rsid w:val="00E0393A"/>
    <w:rsid w:val="00E25F02"/>
    <w:rsid w:val="00E35AD7"/>
    <w:rsid w:val="00E378B3"/>
    <w:rsid w:val="00E61623"/>
    <w:rsid w:val="00E92625"/>
    <w:rsid w:val="00EA19C1"/>
    <w:rsid w:val="00EA2582"/>
    <w:rsid w:val="00EB0501"/>
    <w:rsid w:val="00EC3CC5"/>
    <w:rsid w:val="00ED3221"/>
    <w:rsid w:val="00EE687B"/>
    <w:rsid w:val="00EF1E48"/>
    <w:rsid w:val="00F05355"/>
    <w:rsid w:val="00F07602"/>
    <w:rsid w:val="00F14841"/>
    <w:rsid w:val="00F16BBD"/>
    <w:rsid w:val="00F205BB"/>
    <w:rsid w:val="00F20AE2"/>
    <w:rsid w:val="00F27622"/>
    <w:rsid w:val="00F374B2"/>
    <w:rsid w:val="00F4192B"/>
    <w:rsid w:val="00F5416D"/>
    <w:rsid w:val="00F641A2"/>
    <w:rsid w:val="00F65948"/>
    <w:rsid w:val="00F67EC0"/>
    <w:rsid w:val="00F70D9C"/>
    <w:rsid w:val="00F9324A"/>
    <w:rsid w:val="00FA4CCE"/>
    <w:rsid w:val="00FB45CC"/>
    <w:rsid w:val="00FC56E9"/>
    <w:rsid w:val="00FD1CFC"/>
    <w:rsid w:val="00FD6D17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611B"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47E9E"/>
    <w:rPr>
      <w:color w:val="0000FF" w:themeColor="hyperlink"/>
      <w:u w:val="single"/>
    </w:rPr>
  </w:style>
  <w:style w:type="table" w:styleId="Tabelraster">
    <w:name w:val="Table Grid"/>
    <w:basedOn w:val="Standaardtabel"/>
    <w:rsid w:val="0043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D57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D57E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841B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41B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841B5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841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841B5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611B"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47E9E"/>
    <w:rPr>
      <w:color w:val="0000FF" w:themeColor="hyperlink"/>
      <w:u w:val="single"/>
    </w:rPr>
  </w:style>
  <w:style w:type="table" w:styleId="Tabelraster">
    <w:name w:val="Table Grid"/>
    <w:basedOn w:val="Standaardtabel"/>
    <w:rsid w:val="0043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D57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D57E4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841B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41B5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841B5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841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841B5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ience.mcecoffice@uu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7F485-4360-43A2-9E91-A2D17467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BE2C337D.dotm</Template>
  <TotalTime>0</TotalTime>
  <Pages>1</Pages>
  <Words>66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Molnar, E.E. (Emke)</dc:creator>
  <cp:lastModifiedBy>Molnar, E.E. (Emke)</cp:lastModifiedBy>
  <cp:revision>3</cp:revision>
  <dcterms:created xsi:type="dcterms:W3CDTF">2014-09-22T07:54:00Z</dcterms:created>
  <dcterms:modified xsi:type="dcterms:W3CDTF">2014-09-22T07:57:00Z</dcterms:modified>
</cp:coreProperties>
</file>