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5" w:rsidRPr="00F9324A" w:rsidRDefault="00482FB7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Personnel Infor</w:t>
      </w:r>
      <w:r w:rsidR="00EE687B">
        <w:rPr>
          <w:rFonts w:asciiTheme="minorHAnsi" w:hAnsiTheme="minorHAnsi"/>
          <w:b/>
          <w:sz w:val="28"/>
          <w:szCs w:val="28"/>
          <w:u w:val="single"/>
        </w:rPr>
        <w:t>m</w:t>
      </w:r>
      <w:r>
        <w:rPr>
          <w:rFonts w:asciiTheme="minorHAnsi" w:hAnsiTheme="minorHAnsi"/>
          <w:b/>
          <w:sz w:val="28"/>
          <w:szCs w:val="28"/>
          <w:u w:val="single"/>
        </w:rPr>
        <w:t>ation</w:t>
      </w:r>
      <w:r w:rsidR="00D22705" w:rsidRPr="00F9324A">
        <w:rPr>
          <w:rFonts w:asciiTheme="minorHAnsi" w:hAnsiTheme="minorHAnsi"/>
          <w:b/>
          <w:sz w:val="28"/>
          <w:szCs w:val="28"/>
          <w:u w:val="single"/>
        </w:rPr>
        <w:t xml:space="preserve"> Form MCEC</w:t>
      </w:r>
    </w:p>
    <w:p w:rsidR="00D22705" w:rsidRDefault="009B197F">
      <w:pPr>
        <w:rPr>
          <w:rFonts w:asciiTheme="minorHAnsi" w:hAnsiTheme="minorHAnsi"/>
          <w:b/>
          <w:szCs w:val="20"/>
        </w:rPr>
      </w:pPr>
      <w:r w:rsidRPr="009B197F">
        <w:rPr>
          <w:rFonts w:asciiTheme="minorHAnsi" w:hAnsiTheme="minorHAnsi"/>
          <w:b/>
          <w:szCs w:val="20"/>
        </w:rPr>
        <w:t>Netherlands Center fo</w:t>
      </w:r>
      <w:r>
        <w:rPr>
          <w:rFonts w:asciiTheme="minorHAnsi" w:hAnsiTheme="minorHAnsi"/>
          <w:b/>
          <w:szCs w:val="20"/>
        </w:rPr>
        <w:t>e</w:t>
      </w:r>
      <w:r w:rsidRPr="009B197F">
        <w:rPr>
          <w:rFonts w:asciiTheme="minorHAnsi" w:hAnsiTheme="minorHAnsi"/>
          <w:b/>
          <w:szCs w:val="20"/>
        </w:rPr>
        <w:t xml:space="preserve"> Multiscale Catalytic Energy Conversion</w:t>
      </w:r>
      <w:r w:rsidR="000841B5">
        <w:rPr>
          <w:rFonts w:asciiTheme="minorHAnsi" w:hAnsiTheme="minorHAnsi"/>
          <w:b/>
          <w:szCs w:val="20"/>
        </w:rPr>
        <w:t xml:space="preserve"> (024.002.019)</w:t>
      </w:r>
    </w:p>
    <w:p w:rsidR="000841B5" w:rsidRPr="000841B5" w:rsidRDefault="000841B5">
      <w:pPr>
        <w:rPr>
          <w:rFonts w:asciiTheme="minorHAnsi" w:hAnsiTheme="minorHAnsi"/>
          <w:b/>
          <w:szCs w:val="20"/>
          <w:lang w:val="nl-NL"/>
        </w:rPr>
      </w:pPr>
    </w:p>
    <w:p w:rsidR="00433B1F" w:rsidRPr="000841B5" w:rsidRDefault="00433B1F">
      <w:pPr>
        <w:rPr>
          <w:rFonts w:asciiTheme="minorHAnsi" w:hAnsiTheme="minorHAnsi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084"/>
      </w:tblGrid>
      <w:tr w:rsidR="00B45BF8" w:rsidTr="00B45BF8">
        <w:tc>
          <w:tcPr>
            <w:tcW w:w="8453" w:type="dxa"/>
            <w:gridSpan w:val="2"/>
            <w:shd w:val="pct10" w:color="auto" w:fill="auto"/>
          </w:tcPr>
          <w:p w:rsidR="00B45BF8" w:rsidRPr="00316576" w:rsidRDefault="00B45BF8">
            <w:pPr>
              <w:rPr>
                <w:rFonts w:asciiTheme="minorHAnsi" w:hAnsiTheme="minorHAnsi"/>
                <w:b/>
                <w:szCs w:val="20"/>
              </w:rPr>
            </w:pPr>
            <w:r w:rsidRPr="00316576">
              <w:rPr>
                <w:rFonts w:asciiTheme="minorHAnsi" w:hAnsiTheme="minorHAnsi"/>
                <w:b/>
                <w:szCs w:val="20"/>
              </w:rPr>
              <w:t>General information</w:t>
            </w:r>
          </w:p>
        </w:tc>
      </w:tr>
      <w:tr w:rsidR="00433B1F" w:rsidRPr="0024461F" w:rsidTr="00433B1F">
        <w:tc>
          <w:tcPr>
            <w:tcW w:w="3369" w:type="dxa"/>
          </w:tcPr>
          <w:p w:rsidR="00433B1F" w:rsidRDefault="00433B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Project number</w:t>
            </w:r>
          </w:p>
        </w:tc>
        <w:tc>
          <w:tcPr>
            <w:tcW w:w="5084" w:type="dxa"/>
          </w:tcPr>
          <w:p w:rsidR="0024461F" w:rsidRPr="0024461F" w:rsidRDefault="0024461F" w:rsidP="0024461F">
            <w:pPr>
              <w:rPr>
                <w:rFonts w:asciiTheme="minorHAnsi" w:hAnsiTheme="minorHAnsi"/>
                <w:color w:val="FF0000"/>
                <w:szCs w:val="20"/>
                <w:lang w:val="fr-FR"/>
              </w:rPr>
            </w:pPr>
          </w:p>
        </w:tc>
      </w:tr>
      <w:tr w:rsidR="00433B1F" w:rsidTr="00AB3A0F">
        <w:tc>
          <w:tcPr>
            <w:tcW w:w="3369" w:type="dxa"/>
          </w:tcPr>
          <w:p w:rsidR="00433B1F" w:rsidRDefault="0062367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Project leader</w:t>
            </w:r>
          </w:p>
        </w:tc>
        <w:tc>
          <w:tcPr>
            <w:tcW w:w="5084" w:type="dxa"/>
          </w:tcPr>
          <w:p w:rsidR="00433B1F" w:rsidRDefault="00433B1F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D22705" w:rsidRDefault="00D22705">
      <w:pPr>
        <w:rPr>
          <w:rFonts w:asciiTheme="minorHAnsi" w:hAnsiTheme="min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1541"/>
      </w:tblGrid>
      <w:tr w:rsidR="00B45BF8" w:rsidTr="00B45BF8">
        <w:tc>
          <w:tcPr>
            <w:tcW w:w="8453" w:type="dxa"/>
            <w:gridSpan w:val="3"/>
            <w:shd w:val="pct10" w:color="auto" w:fill="auto"/>
          </w:tcPr>
          <w:p w:rsidR="00B45BF8" w:rsidRPr="00316576" w:rsidRDefault="00B45BF8">
            <w:pPr>
              <w:rPr>
                <w:rFonts w:asciiTheme="minorHAnsi" w:hAnsiTheme="minorHAnsi"/>
                <w:b/>
                <w:szCs w:val="20"/>
              </w:rPr>
            </w:pPr>
            <w:r w:rsidRPr="00316576">
              <w:rPr>
                <w:rFonts w:asciiTheme="minorHAnsi" w:hAnsiTheme="minorHAnsi"/>
                <w:b/>
                <w:szCs w:val="20"/>
              </w:rPr>
              <w:t>Details employee</w:t>
            </w:r>
          </w:p>
        </w:tc>
      </w:tr>
      <w:tr w:rsidR="00B45BF8" w:rsidTr="00B45BF8">
        <w:tc>
          <w:tcPr>
            <w:tcW w:w="3369" w:type="dxa"/>
          </w:tcPr>
          <w:p w:rsidR="00B45BF8" w:rsidRDefault="0078462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Title</w:t>
            </w:r>
          </w:p>
        </w:tc>
        <w:tc>
          <w:tcPr>
            <w:tcW w:w="5084" w:type="dxa"/>
            <w:gridSpan w:val="2"/>
          </w:tcPr>
          <w:p w:rsidR="00B45BF8" w:rsidRDefault="00B45BF8">
            <w:pPr>
              <w:rPr>
                <w:rFonts w:asciiTheme="minorHAnsi" w:hAnsiTheme="minorHAnsi"/>
                <w:szCs w:val="20"/>
              </w:rPr>
            </w:pPr>
          </w:p>
        </w:tc>
      </w:tr>
      <w:tr w:rsidR="009B197F" w:rsidTr="009E19AF">
        <w:tc>
          <w:tcPr>
            <w:tcW w:w="3369" w:type="dxa"/>
          </w:tcPr>
          <w:p w:rsidR="009B197F" w:rsidRDefault="009B197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First name and initials</w:t>
            </w:r>
          </w:p>
        </w:tc>
        <w:tc>
          <w:tcPr>
            <w:tcW w:w="3543" w:type="dxa"/>
          </w:tcPr>
          <w:p w:rsidR="009B197F" w:rsidRDefault="009B197F" w:rsidP="009B197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</w:r>
          </w:p>
        </w:tc>
        <w:tc>
          <w:tcPr>
            <w:tcW w:w="1541" w:type="dxa"/>
          </w:tcPr>
          <w:p w:rsidR="009B197F" w:rsidRDefault="009B197F" w:rsidP="0078462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M / F</w:t>
            </w:r>
          </w:p>
        </w:tc>
      </w:tr>
      <w:tr w:rsidR="00B45BF8" w:rsidTr="00B45BF8">
        <w:tc>
          <w:tcPr>
            <w:tcW w:w="3369" w:type="dxa"/>
          </w:tcPr>
          <w:p w:rsidR="00B45BF8" w:rsidRDefault="00784623" w:rsidP="00BB041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Last name</w:t>
            </w:r>
            <w:r w:rsidR="00BB0419">
              <w:rPr>
                <w:rFonts w:asciiTheme="minorHAnsi" w:hAnsiTheme="minorHAnsi"/>
                <w:szCs w:val="20"/>
              </w:rPr>
              <w:t xml:space="preserve"> </w:t>
            </w:r>
            <w:r w:rsidR="00BB0419" w:rsidRPr="000841B5">
              <w:rPr>
                <w:rFonts w:asciiTheme="minorHAnsi" w:hAnsiTheme="minorHAnsi"/>
                <w:szCs w:val="20"/>
              </w:rPr>
              <w:t>/ prefix</w:t>
            </w:r>
          </w:p>
        </w:tc>
        <w:tc>
          <w:tcPr>
            <w:tcW w:w="5084" w:type="dxa"/>
            <w:gridSpan w:val="2"/>
          </w:tcPr>
          <w:p w:rsidR="00B45BF8" w:rsidRDefault="00B45BF8">
            <w:pPr>
              <w:rPr>
                <w:rFonts w:asciiTheme="minorHAnsi" w:hAnsiTheme="minorHAnsi"/>
                <w:szCs w:val="20"/>
              </w:rPr>
            </w:pPr>
          </w:p>
        </w:tc>
      </w:tr>
      <w:tr w:rsidR="00B45BF8" w:rsidTr="00B45BF8">
        <w:tc>
          <w:tcPr>
            <w:tcW w:w="3369" w:type="dxa"/>
          </w:tcPr>
          <w:p w:rsidR="00B45BF8" w:rsidRDefault="00AB3A0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 of Birth</w:t>
            </w:r>
          </w:p>
        </w:tc>
        <w:tc>
          <w:tcPr>
            <w:tcW w:w="5084" w:type="dxa"/>
            <w:gridSpan w:val="2"/>
          </w:tcPr>
          <w:p w:rsidR="00B45BF8" w:rsidRDefault="00B45BF8">
            <w:pPr>
              <w:rPr>
                <w:rFonts w:asciiTheme="minorHAnsi" w:hAnsiTheme="minorHAnsi"/>
                <w:szCs w:val="20"/>
              </w:rPr>
            </w:pPr>
          </w:p>
        </w:tc>
      </w:tr>
      <w:tr w:rsidR="00B45BF8" w:rsidTr="00B45BF8">
        <w:tc>
          <w:tcPr>
            <w:tcW w:w="3369" w:type="dxa"/>
          </w:tcPr>
          <w:p w:rsidR="00B45BF8" w:rsidRDefault="00AB3A0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Place of Birth</w:t>
            </w:r>
          </w:p>
        </w:tc>
        <w:tc>
          <w:tcPr>
            <w:tcW w:w="5084" w:type="dxa"/>
            <w:gridSpan w:val="2"/>
          </w:tcPr>
          <w:p w:rsidR="00B45BF8" w:rsidRDefault="00B45BF8">
            <w:pPr>
              <w:rPr>
                <w:rFonts w:asciiTheme="minorHAnsi" w:hAnsiTheme="minorHAnsi"/>
                <w:szCs w:val="20"/>
              </w:rPr>
            </w:pPr>
          </w:p>
        </w:tc>
      </w:tr>
      <w:tr w:rsidR="0013258B" w:rsidRPr="00A62E78" w:rsidTr="00B45BF8">
        <w:tc>
          <w:tcPr>
            <w:tcW w:w="3369" w:type="dxa"/>
          </w:tcPr>
          <w:p w:rsidR="0013258B" w:rsidRPr="00A62E78" w:rsidRDefault="00A62E78" w:rsidP="000841B5">
            <w:pPr>
              <w:rPr>
                <w:rFonts w:asciiTheme="minorHAnsi" w:hAnsiTheme="minorHAnsi"/>
                <w:color w:val="FF0000"/>
                <w:szCs w:val="20"/>
                <w:lang w:val="en-GB"/>
              </w:rPr>
            </w:pPr>
            <w:r w:rsidRPr="000841B5">
              <w:rPr>
                <w:rFonts w:asciiTheme="minorHAnsi" w:hAnsiTheme="minorHAnsi"/>
                <w:szCs w:val="20"/>
                <w:lang w:val="en-GB"/>
              </w:rPr>
              <w:t>Date of master</w:t>
            </w:r>
            <w:r w:rsidR="000841B5" w:rsidRPr="000841B5">
              <w:rPr>
                <w:rFonts w:asciiTheme="minorHAnsi" w:hAnsiTheme="minorHAnsi"/>
                <w:szCs w:val="20"/>
                <w:lang w:val="en-GB"/>
              </w:rPr>
              <w:t xml:space="preserve"> / doctorate</w:t>
            </w:r>
          </w:p>
        </w:tc>
        <w:tc>
          <w:tcPr>
            <w:tcW w:w="5084" w:type="dxa"/>
            <w:gridSpan w:val="2"/>
          </w:tcPr>
          <w:p w:rsidR="0013258B" w:rsidRPr="00A62E78" w:rsidRDefault="0013258B">
            <w:pPr>
              <w:rPr>
                <w:rFonts w:asciiTheme="minorHAnsi" w:hAnsiTheme="minorHAnsi"/>
                <w:szCs w:val="20"/>
                <w:lang w:val="en-GB"/>
              </w:rPr>
            </w:pPr>
          </w:p>
        </w:tc>
      </w:tr>
    </w:tbl>
    <w:p w:rsidR="00D22705" w:rsidRPr="00A47AD1" w:rsidRDefault="00D22705">
      <w:pPr>
        <w:rPr>
          <w:rFonts w:asciiTheme="minorHAnsi" w:hAnsiTheme="minorHAnsi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835"/>
      </w:tblGrid>
      <w:tr w:rsidR="00AB3A0F" w:rsidTr="00EA2582">
        <w:tc>
          <w:tcPr>
            <w:tcW w:w="8472" w:type="dxa"/>
            <w:gridSpan w:val="3"/>
            <w:shd w:val="pct10" w:color="auto" w:fill="auto"/>
          </w:tcPr>
          <w:p w:rsidR="00AB3A0F" w:rsidRPr="00C7272E" w:rsidRDefault="00AB3A0F">
            <w:pPr>
              <w:rPr>
                <w:rFonts w:asciiTheme="minorHAnsi" w:hAnsiTheme="minorHAnsi"/>
                <w:b/>
                <w:szCs w:val="20"/>
              </w:rPr>
            </w:pPr>
            <w:r w:rsidRPr="00C7272E">
              <w:rPr>
                <w:rFonts w:asciiTheme="minorHAnsi" w:hAnsiTheme="minorHAnsi"/>
                <w:b/>
                <w:szCs w:val="20"/>
              </w:rPr>
              <w:t>Details employment</w:t>
            </w:r>
          </w:p>
        </w:tc>
      </w:tr>
      <w:tr w:rsidR="00AB3A0F" w:rsidTr="00EA2582">
        <w:tc>
          <w:tcPr>
            <w:tcW w:w="3369" w:type="dxa"/>
          </w:tcPr>
          <w:p w:rsidR="00AB3A0F" w:rsidRDefault="0013557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Name University</w:t>
            </w:r>
          </w:p>
        </w:tc>
        <w:tc>
          <w:tcPr>
            <w:tcW w:w="5103" w:type="dxa"/>
            <w:gridSpan w:val="2"/>
          </w:tcPr>
          <w:p w:rsidR="00AB3A0F" w:rsidRDefault="00AB3A0F">
            <w:pPr>
              <w:rPr>
                <w:rFonts w:asciiTheme="minorHAnsi" w:hAnsiTheme="minorHAnsi"/>
                <w:szCs w:val="20"/>
              </w:rPr>
            </w:pPr>
          </w:p>
        </w:tc>
      </w:tr>
      <w:tr w:rsidR="00AB3A0F" w:rsidTr="00EA2582">
        <w:tc>
          <w:tcPr>
            <w:tcW w:w="3369" w:type="dxa"/>
          </w:tcPr>
          <w:p w:rsidR="00AB3A0F" w:rsidRDefault="0013557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Name faculty / institute</w:t>
            </w:r>
            <w:r w:rsidR="000841B5">
              <w:rPr>
                <w:rFonts w:asciiTheme="minorHAnsi" w:hAnsiTheme="minorHAnsi"/>
                <w:szCs w:val="20"/>
              </w:rPr>
              <w:t xml:space="preserve"> / department</w:t>
            </w:r>
          </w:p>
        </w:tc>
        <w:tc>
          <w:tcPr>
            <w:tcW w:w="5103" w:type="dxa"/>
            <w:gridSpan w:val="2"/>
          </w:tcPr>
          <w:p w:rsidR="00AB3A0F" w:rsidRDefault="00AB3A0F">
            <w:pPr>
              <w:rPr>
                <w:rFonts w:asciiTheme="minorHAnsi" w:hAnsiTheme="minorHAnsi"/>
                <w:szCs w:val="20"/>
              </w:rPr>
            </w:pPr>
          </w:p>
        </w:tc>
      </w:tr>
      <w:tr w:rsidR="00AB3A0F" w:rsidTr="00EA2582">
        <w:tc>
          <w:tcPr>
            <w:tcW w:w="3369" w:type="dxa"/>
          </w:tcPr>
          <w:p w:rsidR="00AB3A0F" w:rsidRDefault="0013258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Work Address</w:t>
            </w:r>
          </w:p>
          <w:p w:rsidR="0013258B" w:rsidRDefault="0013258B">
            <w:pPr>
              <w:rPr>
                <w:rFonts w:asciiTheme="minorHAnsi" w:hAnsiTheme="minorHAnsi"/>
                <w:szCs w:val="20"/>
              </w:rPr>
            </w:pPr>
          </w:p>
          <w:p w:rsidR="0013258B" w:rsidRDefault="0013258B">
            <w:pPr>
              <w:rPr>
                <w:rFonts w:asciiTheme="minorHAnsi" w:hAnsiTheme="minorHAnsi"/>
                <w:szCs w:val="20"/>
              </w:rPr>
            </w:pPr>
          </w:p>
          <w:p w:rsidR="0013258B" w:rsidRDefault="0013258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103" w:type="dxa"/>
            <w:gridSpan w:val="2"/>
          </w:tcPr>
          <w:p w:rsidR="00AB3A0F" w:rsidRDefault="00AB3A0F">
            <w:pPr>
              <w:rPr>
                <w:rFonts w:asciiTheme="minorHAnsi" w:hAnsiTheme="minorHAnsi"/>
                <w:szCs w:val="20"/>
              </w:rPr>
            </w:pPr>
            <w:bookmarkStart w:id="0" w:name="_GoBack"/>
            <w:bookmarkEnd w:id="0"/>
          </w:p>
        </w:tc>
      </w:tr>
      <w:tr w:rsidR="00AB3A0F" w:rsidTr="00EA2582">
        <w:tc>
          <w:tcPr>
            <w:tcW w:w="3369" w:type="dxa"/>
          </w:tcPr>
          <w:p w:rsidR="00AB3A0F" w:rsidRDefault="000841B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E-mail a</w:t>
            </w:r>
            <w:r w:rsidR="0013258B">
              <w:rPr>
                <w:rFonts w:asciiTheme="minorHAnsi" w:hAnsiTheme="minorHAnsi"/>
                <w:szCs w:val="20"/>
              </w:rPr>
              <w:t>ddress</w:t>
            </w:r>
          </w:p>
        </w:tc>
        <w:tc>
          <w:tcPr>
            <w:tcW w:w="5103" w:type="dxa"/>
            <w:gridSpan w:val="2"/>
          </w:tcPr>
          <w:p w:rsidR="00AB3A0F" w:rsidRDefault="00AB3A0F">
            <w:pPr>
              <w:rPr>
                <w:rFonts w:asciiTheme="minorHAnsi" w:hAnsiTheme="minorHAnsi"/>
                <w:szCs w:val="20"/>
              </w:rPr>
            </w:pPr>
          </w:p>
        </w:tc>
      </w:tr>
      <w:tr w:rsidR="00AB3A0F" w:rsidTr="00EA2582">
        <w:tc>
          <w:tcPr>
            <w:tcW w:w="3369" w:type="dxa"/>
          </w:tcPr>
          <w:p w:rsidR="00AB3A0F" w:rsidRDefault="0013258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Phone number (work)</w:t>
            </w:r>
          </w:p>
        </w:tc>
        <w:tc>
          <w:tcPr>
            <w:tcW w:w="5103" w:type="dxa"/>
            <w:gridSpan w:val="2"/>
          </w:tcPr>
          <w:p w:rsidR="00AB3A0F" w:rsidRDefault="00AB3A0F">
            <w:pPr>
              <w:rPr>
                <w:rFonts w:asciiTheme="minorHAnsi" w:hAnsiTheme="minorHAnsi"/>
                <w:szCs w:val="20"/>
              </w:rPr>
            </w:pPr>
          </w:p>
        </w:tc>
      </w:tr>
      <w:tr w:rsidR="00C34FBF" w:rsidRPr="00482FB7" w:rsidTr="00EA2582">
        <w:tc>
          <w:tcPr>
            <w:tcW w:w="3369" w:type="dxa"/>
          </w:tcPr>
          <w:p w:rsidR="00C34FBF" w:rsidRDefault="00C34FBF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Position</w:t>
            </w:r>
          </w:p>
        </w:tc>
        <w:tc>
          <w:tcPr>
            <w:tcW w:w="5103" w:type="dxa"/>
            <w:gridSpan w:val="2"/>
          </w:tcPr>
          <w:p w:rsidR="00482FB7" w:rsidRDefault="00482FB7" w:rsidP="00E12202">
            <w:pPr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(   ) PhD</w:t>
            </w:r>
            <w:r w:rsidRPr="00482FB7">
              <w:rPr>
                <w:rFonts w:asciiTheme="minorHAnsi" w:hAnsiTheme="minorHAnsi"/>
                <w:szCs w:val="20"/>
                <w:lang w:val="en-GB"/>
              </w:rPr>
              <w:tab/>
            </w:r>
          </w:p>
          <w:p w:rsidR="00482FB7" w:rsidRPr="00482FB7" w:rsidRDefault="00482FB7" w:rsidP="00E12202">
            <w:pPr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(   ) Postdoc</w:t>
            </w:r>
            <w:r w:rsidR="00C34FBF" w:rsidRPr="00482FB7">
              <w:rPr>
                <w:rFonts w:asciiTheme="minorHAnsi" w:hAnsiTheme="minorHAnsi"/>
                <w:szCs w:val="20"/>
                <w:lang w:val="en-GB"/>
              </w:rPr>
              <w:t xml:space="preserve">      </w:t>
            </w:r>
          </w:p>
          <w:p w:rsidR="00482FB7" w:rsidRDefault="00482FB7" w:rsidP="00E12202">
            <w:pPr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(   ) Technician</w:t>
            </w:r>
          </w:p>
          <w:p w:rsidR="00C34FBF" w:rsidRPr="00482FB7" w:rsidRDefault="00482FB7" w:rsidP="00482FB7">
            <w:pPr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(   ) </w:t>
            </w:r>
            <w:r w:rsidR="00C34FBF" w:rsidRPr="00482FB7">
              <w:rPr>
                <w:rFonts w:asciiTheme="minorHAnsi" w:hAnsiTheme="minorHAnsi"/>
                <w:szCs w:val="20"/>
                <w:lang w:val="en-GB"/>
              </w:rPr>
              <w:t xml:space="preserve">Assistant/Associate 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professor </w:t>
            </w:r>
            <w:r w:rsidRPr="00482FB7">
              <w:rPr>
                <w:rFonts w:asciiTheme="minorHAnsi" w:hAnsiTheme="minorHAnsi"/>
                <w:szCs w:val="20"/>
                <w:lang w:val="en-GB"/>
              </w:rPr>
              <w:tab/>
              <w:t xml:space="preserve">  </w:t>
            </w:r>
          </w:p>
        </w:tc>
      </w:tr>
      <w:tr w:rsidR="00482FB7" w:rsidTr="00EA2582">
        <w:tc>
          <w:tcPr>
            <w:tcW w:w="3369" w:type="dxa"/>
          </w:tcPr>
          <w:p w:rsidR="00482FB7" w:rsidRDefault="00482FB7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Start salary scale</w:t>
            </w:r>
          </w:p>
        </w:tc>
        <w:tc>
          <w:tcPr>
            <w:tcW w:w="5103" w:type="dxa"/>
            <w:gridSpan w:val="2"/>
          </w:tcPr>
          <w:p w:rsidR="00482FB7" w:rsidRDefault="00482FB7" w:rsidP="00E12202">
            <w:pPr>
              <w:rPr>
                <w:rFonts w:asciiTheme="minorHAnsi" w:hAnsiTheme="minorHAnsi"/>
                <w:szCs w:val="20"/>
              </w:rPr>
            </w:pPr>
          </w:p>
        </w:tc>
      </w:tr>
      <w:tr w:rsidR="00503B81" w:rsidTr="00EA2582">
        <w:tc>
          <w:tcPr>
            <w:tcW w:w="3369" w:type="dxa"/>
          </w:tcPr>
          <w:p w:rsidR="00503B81" w:rsidRDefault="00503B81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Start- and end date of employment</w:t>
            </w:r>
          </w:p>
        </w:tc>
        <w:tc>
          <w:tcPr>
            <w:tcW w:w="2268" w:type="dxa"/>
          </w:tcPr>
          <w:p w:rsidR="00503B81" w:rsidRDefault="00503B81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Start:</w:t>
            </w:r>
          </w:p>
        </w:tc>
        <w:tc>
          <w:tcPr>
            <w:tcW w:w="2835" w:type="dxa"/>
          </w:tcPr>
          <w:p w:rsidR="00503B81" w:rsidRDefault="00503B81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End:</w:t>
            </w:r>
          </w:p>
        </w:tc>
      </w:tr>
      <w:tr w:rsidR="0013258B" w:rsidTr="00EA2582">
        <w:tc>
          <w:tcPr>
            <w:tcW w:w="3369" w:type="dxa"/>
          </w:tcPr>
          <w:p w:rsidR="0013258B" w:rsidRDefault="000841B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Fte</w:t>
            </w:r>
          </w:p>
        </w:tc>
        <w:tc>
          <w:tcPr>
            <w:tcW w:w="5103" w:type="dxa"/>
            <w:gridSpan w:val="2"/>
          </w:tcPr>
          <w:p w:rsidR="0013258B" w:rsidRDefault="0013258B">
            <w:pPr>
              <w:rPr>
                <w:rFonts w:asciiTheme="minorHAnsi" w:hAnsiTheme="minorHAnsi"/>
                <w:szCs w:val="20"/>
              </w:rPr>
            </w:pPr>
          </w:p>
        </w:tc>
      </w:tr>
      <w:tr w:rsidR="00A47AD1" w:rsidTr="00EA2582">
        <w:tc>
          <w:tcPr>
            <w:tcW w:w="3369" w:type="dxa"/>
          </w:tcPr>
          <w:p w:rsidR="00A47AD1" w:rsidRPr="000841B5" w:rsidRDefault="00565018" w:rsidP="00503B81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0841B5">
              <w:rPr>
                <w:rFonts w:asciiTheme="minorHAnsi" w:hAnsiTheme="minorHAnsi"/>
                <w:szCs w:val="20"/>
              </w:rPr>
              <w:t>Promotor</w:t>
            </w:r>
            <w:proofErr w:type="spellEnd"/>
            <w:r w:rsidR="00503B81">
              <w:rPr>
                <w:rFonts w:asciiTheme="minorHAnsi" w:hAnsiTheme="minorHAnsi"/>
                <w:szCs w:val="20"/>
              </w:rPr>
              <w:t>(s)</w:t>
            </w:r>
          </w:p>
        </w:tc>
        <w:tc>
          <w:tcPr>
            <w:tcW w:w="5103" w:type="dxa"/>
            <w:gridSpan w:val="2"/>
          </w:tcPr>
          <w:p w:rsidR="00A47AD1" w:rsidRDefault="00A47AD1">
            <w:pPr>
              <w:rPr>
                <w:rFonts w:asciiTheme="minorHAnsi" w:hAnsiTheme="minorHAnsi"/>
                <w:szCs w:val="20"/>
              </w:rPr>
            </w:pPr>
          </w:p>
        </w:tc>
      </w:tr>
      <w:tr w:rsidR="00565018" w:rsidTr="00EA2582">
        <w:tc>
          <w:tcPr>
            <w:tcW w:w="3369" w:type="dxa"/>
          </w:tcPr>
          <w:p w:rsidR="00565018" w:rsidRPr="000841B5" w:rsidRDefault="00F70D9C">
            <w:pPr>
              <w:rPr>
                <w:rFonts w:asciiTheme="minorHAnsi" w:hAnsiTheme="minorHAnsi"/>
                <w:szCs w:val="20"/>
              </w:rPr>
            </w:pPr>
            <w:r w:rsidRPr="000841B5">
              <w:rPr>
                <w:rFonts w:asciiTheme="minorHAnsi" w:hAnsiTheme="minorHAnsi"/>
                <w:szCs w:val="20"/>
              </w:rPr>
              <w:t>Co-</w:t>
            </w:r>
            <w:proofErr w:type="spellStart"/>
            <w:r w:rsidRPr="000841B5">
              <w:rPr>
                <w:rFonts w:asciiTheme="minorHAnsi" w:hAnsiTheme="minorHAnsi"/>
                <w:szCs w:val="20"/>
              </w:rPr>
              <w:t>promotors</w:t>
            </w:r>
            <w:proofErr w:type="spellEnd"/>
            <w:r w:rsidRPr="000841B5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565018" w:rsidRDefault="00565018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D22705" w:rsidRDefault="00D22705">
      <w:pPr>
        <w:rPr>
          <w:rFonts w:asciiTheme="minorHAnsi" w:hAnsiTheme="minorHAnsi"/>
          <w:szCs w:val="20"/>
        </w:rPr>
      </w:pPr>
    </w:p>
    <w:p w:rsidR="003F7D89" w:rsidRDefault="003F7D89">
      <w:pPr>
        <w:rPr>
          <w:rFonts w:asciiTheme="minorHAnsi" w:hAnsiTheme="min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084"/>
      </w:tblGrid>
      <w:tr w:rsidR="00F4192B" w:rsidTr="00F4192B">
        <w:tc>
          <w:tcPr>
            <w:tcW w:w="8453" w:type="dxa"/>
            <w:gridSpan w:val="2"/>
            <w:shd w:val="pct10" w:color="auto" w:fill="auto"/>
          </w:tcPr>
          <w:p w:rsidR="00F4192B" w:rsidRPr="00F4192B" w:rsidRDefault="00F4192B">
            <w:pPr>
              <w:rPr>
                <w:rFonts w:asciiTheme="minorHAnsi" w:hAnsiTheme="minorHAnsi"/>
                <w:b/>
                <w:szCs w:val="20"/>
              </w:rPr>
            </w:pPr>
            <w:r w:rsidRPr="00F4192B">
              <w:rPr>
                <w:rFonts w:asciiTheme="minorHAnsi" w:hAnsiTheme="minorHAnsi"/>
                <w:b/>
                <w:szCs w:val="20"/>
              </w:rPr>
              <w:t xml:space="preserve">Signed </w:t>
            </w:r>
            <w:r w:rsidR="003F7D89">
              <w:rPr>
                <w:rFonts w:asciiTheme="minorHAnsi" w:hAnsiTheme="minorHAnsi"/>
                <w:b/>
                <w:szCs w:val="20"/>
              </w:rPr>
              <w:t xml:space="preserve">for approval </w:t>
            </w:r>
            <w:r w:rsidRPr="00F4192B">
              <w:rPr>
                <w:rFonts w:asciiTheme="minorHAnsi" w:hAnsiTheme="minorHAnsi"/>
                <w:b/>
                <w:szCs w:val="20"/>
              </w:rPr>
              <w:t>by</w:t>
            </w:r>
          </w:p>
        </w:tc>
      </w:tr>
      <w:tr w:rsidR="00F4192B" w:rsidTr="00F4192B">
        <w:tc>
          <w:tcPr>
            <w:tcW w:w="3369" w:type="dxa"/>
          </w:tcPr>
          <w:p w:rsidR="00F4192B" w:rsidRDefault="003F7D8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Project leader</w:t>
            </w:r>
          </w:p>
          <w:p w:rsidR="003F7D89" w:rsidRDefault="003F7D8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84" w:type="dxa"/>
          </w:tcPr>
          <w:p w:rsidR="00F4192B" w:rsidRDefault="00F4192B">
            <w:pPr>
              <w:rPr>
                <w:rFonts w:asciiTheme="minorHAnsi" w:hAnsiTheme="minorHAnsi"/>
                <w:szCs w:val="20"/>
              </w:rPr>
            </w:pPr>
          </w:p>
          <w:p w:rsidR="00503B81" w:rsidRDefault="00503B81">
            <w:pPr>
              <w:rPr>
                <w:rFonts w:asciiTheme="minorHAnsi" w:hAnsiTheme="minorHAnsi"/>
                <w:szCs w:val="20"/>
              </w:rPr>
            </w:pPr>
          </w:p>
          <w:p w:rsidR="00F05355" w:rsidRDefault="00F0535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  <w:t>Place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F05355" w:rsidTr="00E12202">
        <w:tc>
          <w:tcPr>
            <w:tcW w:w="3369" w:type="dxa"/>
          </w:tcPr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Responsible person finances</w:t>
            </w:r>
          </w:p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84" w:type="dxa"/>
          </w:tcPr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</w:p>
          <w:p w:rsidR="00503B81" w:rsidRDefault="00503B81" w:rsidP="00E12202">
            <w:pPr>
              <w:rPr>
                <w:rFonts w:asciiTheme="minorHAnsi" w:hAnsiTheme="minorHAnsi"/>
                <w:szCs w:val="20"/>
              </w:rPr>
            </w:pPr>
          </w:p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  <w:t>Place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F05355" w:rsidTr="00E12202">
        <w:tc>
          <w:tcPr>
            <w:tcW w:w="3369" w:type="dxa"/>
          </w:tcPr>
          <w:p w:rsidR="00F05355" w:rsidRPr="009E19AF" w:rsidRDefault="00F05355" w:rsidP="00E12202">
            <w:pPr>
              <w:rPr>
                <w:rFonts w:asciiTheme="minorHAnsi" w:hAnsiTheme="minorHAnsi"/>
                <w:szCs w:val="20"/>
              </w:rPr>
            </w:pPr>
            <w:r w:rsidRPr="009E19AF">
              <w:rPr>
                <w:rFonts w:asciiTheme="minorHAnsi" w:hAnsiTheme="minorHAnsi"/>
                <w:szCs w:val="20"/>
              </w:rPr>
              <w:t>Prof.dr.ir. B.M. Weckhuysen</w:t>
            </w:r>
          </w:p>
          <w:p w:rsidR="00F05355" w:rsidRDefault="00F05355" w:rsidP="009E19AF">
            <w:pPr>
              <w:rPr>
                <w:rFonts w:asciiTheme="minorHAnsi" w:hAnsiTheme="minorHAnsi"/>
                <w:szCs w:val="20"/>
              </w:rPr>
            </w:pPr>
            <w:r w:rsidRPr="009E19AF">
              <w:rPr>
                <w:rFonts w:asciiTheme="minorHAnsi" w:hAnsiTheme="minorHAnsi"/>
                <w:szCs w:val="20"/>
              </w:rPr>
              <w:t>Scientific Director</w:t>
            </w:r>
            <w:r w:rsidR="00503B81">
              <w:rPr>
                <w:rFonts w:asciiTheme="minorHAnsi" w:hAnsiTheme="minorHAnsi"/>
                <w:szCs w:val="20"/>
              </w:rPr>
              <w:t xml:space="preserve"> MCEC</w:t>
            </w:r>
          </w:p>
        </w:tc>
        <w:tc>
          <w:tcPr>
            <w:tcW w:w="5084" w:type="dxa"/>
          </w:tcPr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</w:p>
          <w:p w:rsidR="00482FB7" w:rsidRDefault="00482FB7" w:rsidP="00E12202">
            <w:pPr>
              <w:rPr>
                <w:rFonts w:asciiTheme="minorHAnsi" w:hAnsiTheme="minorHAnsi"/>
                <w:szCs w:val="20"/>
              </w:rPr>
            </w:pPr>
          </w:p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  <w:t>Place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:rsidR="00AB3A0F" w:rsidRDefault="00AB3A0F">
      <w:pPr>
        <w:rPr>
          <w:rFonts w:asciiTheme="minorHAnsi" w:hAnsiTheme="minorHAnsi"/>
          <w:szCs w:val="20"/>
        </w:rPr>
      </w:pPr>
    </w:p>
    <w:p w:rsidR="009E19AF" w:rsidRPr="009E19AF" w:rsidRDefault="006544D1" w:rsidP="006544D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Send a scan of the completed and signed document to </w:t>
      </w:r>
      <w:hyperlink r:id="rId6" w:history="1">
        <w:r w:rsidRPr="003F7D89">
          <w:rPr>
            <w:rStyle w:val="Hyperlink"/>
            <w:rFonts w:asciiTheme="minorHAnsi" w:hAnsiTheme="minorHAnsi" w:cs="Arial"/>
            <w:szCs w:val="20"/>
            <w:lang w:val="en-GB"/>
          </w:rPr>
          <w:t>science.mcecoffice@uu.nl</w:t>
        </w:r>
      </w:hyperlink>
      <w:r w:rsidRPr="003F7D89">
        <w:rPr>
          <w:rFonts w:asciiTheme="minorHAnsi" w:hAnsiTheme="minorHAnsi"/>
          <w:szCs w:val="20"/>
        </w:rPr>
        <w:t xml:space="preserve"> </w:t>
      </w:r>
      <w:r w:rsidRPr="009E19AF">
        <w:rPr>
          <w:rFonts w:asciiTheme="minorHAnsi" w:hAnsiTheme="minorHAnsi"/>
          <w:szCs w:val="20"/>
        </w:rPr>
        <w:t>and include</w:t>
      </w:r>
      <w:r w:rsidR="009E19AF" w:rsidRPr="009E19AF">
        <w:rPr>
          <w:rFonts w:asciiTheme="minorHAnsi" w:hAnsiTheme="minorHAnsi"/>
          <w:szCs w:val="20"/>
        </w:rPr>
        <w:t>:</w:t>
      </w:r>
    </w:p>
    <w:p w:rsidR="006544D1" w:rsidRPr="009E19AF" w:rsidRDefault="009E19AF" w:rsidP="006544D1">
      <w:pPr>
        <w:rPr>
          <w:rFonts w:asciiTheme="minorHAnsi" w:hAnsiTheme="minorHAnsi"/>
          <w:szCs w:val="20"/>
        </w:rPr>
      </w:pPr>
      <w:r w:rsidRPr="009E19AF">
        <w:rPr>
          <w:rFonts w:asciiTheme="minorHAnsi" w:hAnsiTheme="minorHAnsi"/>
          <w:szCs w:val="20"/>
        </w:rPr>
        <w:t>A)</w:t>
      </w:r>
      <w:r w:rsidR="006544D1" w:rsidRPr="009E19AF">
        <w:rPr>
          <w:rFonts w:asciiTheme="minorHAnsi" w:hAnsiTheme="minorHAnsi"/>
          <w:szCs w:val="20"/>
        </w:rPr>
        <w:t xml:space="preserve"> a passport </w:t>
      </w:r>
      <w:r w:rsidRPr="009E19AF">
        <w:rPr>
          <w:rFonts w:asciiTheme="minorHAnsi" w:hAnsiTheme="minorHAnsi"/>
          <w:szCs w:val="20"/>
        </w:rPr>
        <w:t>photo</w:t>
      </w:r>
      <w:r w:rsidR="006544D1" w:rsidRPr="009E19AF">
        <w:rPr>
          <w:rFonts w:asciiTheme="minorHAnsi" w:hAnsiTheme="minorHAnsi"/>
          <w:szCs w:val="20"/>
        </w:rPr>
        <w:t xml:space="preserve"> of the employee (300 dpi)</w:t>
      </w:r>
    </w:p>
    <w:p w:rsidR="005D6C8A" w:rsidRPr="009E19AF" w:rsidRDefault="009E19AF">
      <w:pPr>
        <w:rPr>
          <w:rFonts w:asciiTheme="minorHAnsi" w:hAnsiTheme="minorHAnsi"/>
          <w:szCs w:val="20"/>
        </w:rPr>
      </w:pPr>
      <w:r w:rsidRPr="009E19AF">
        <w:rPr>
          <w:rFonts w:asciiTheme="minorHAnsi" w:hAnsiTheme="minorHAnsi"/>
          <w:szCs w:val="20"/>
        </w:rPr>
        <w:t>B) CV of the employee</w:t>
      </w:r>
    </w:p>
    <w:sectPr w:rsidR="005D6C8A" w:rsidRPr="009E19AF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9"/>
    <w:rsid w:val="000050A1"/>
    <w:rsid w:val="00012640"/>
    <w:rsid w:val="0001619D"/>
    <w:rsid w:val="0004278B"/>
    <w:rsid w:val="00043407"/>
    <w:rsid w:val="00080902"/>
    <w:rsid w:val="00083F42"/>
    <w:rsid w:val="000841B5"/>
    <w:rsid w:val="00084889"/>
    <w:rsid w:val="00090EE0"/>
    <w:rsid w:val="00097FD5"/>
    <w:rsid w:val="000A3B4D"/>
    <w:rsid w:val="000A7776"/>
    <w:rsid w:val="000A7C0E"/>
    <w:rsid w:val="000C2642"/>
    <w:rsid w:val="000C5EE4"/>
    <w:rsid w:val="000D2E4A"/>
    <w:rsid w:val="000D4FFE"/>
    <w:rsid w:val="000E2287"/>
    <w:rsid w:val="000E28CB"/>
    <w:rsid w:val="000F3760"/>
    <w:rsid w:val="00106FBD"/>
    <w:rsid w:val="001171C5"/>
    <w:rsid w:val="0013258B"/>
    <w:rsid w:val="00135573"/>
    <w:rsid w:val="0014097B"/>
    <w:rsid w:val="00173599"/>
    <w:rsid w:val="00177D38"/>
    <w:rsid w:val="00184496"/>
    <w:rsid w:val="00193343"/>
    <w:rsid w:val="001B471A"/>
    <w:rsid w:val="001B7F7B"/>
    <w:rsid w:val="001C79AA"/>
    <w:rsid w:val="001C7CCD"/>
    <w:rsid w:val="001E6702"/>
    <w:rsid w:val="001F04D9"/>
    <w:rsid w:val="0020674E"/>
    <w:rsid w:val="00224B8C"/>
    <w:rsid w:val="002409BB"/>
    <w:rsid w:val="00243C53"/>
    <w:rsid w:val="0024461F"/>
    <w:rsid w:val="002575C9"/>
    <w:rsid w:val="00261ECE"/>
    <w:rsid w:val="002635E1"/>
    <w:rsid w:val="00280AE6"/>
    <w:rsid w:val="00292EDA"/>
    <w:rsid w:val="0029736C"/>
    <w:rsid w:val="002A6AB0"/>
    <w:rsid w:val="002B1E47"/>
    <w:rsid w:val="002B262F"/>
    <w:rsid w:val="002D2299"/>
    <w:rsid w:val="002D301E"/>
    <w:rsid w:val="002D57E4"/>
    <w:rsid w:val="002E10EC"/>
    <w:rsid w:val="002E28CE"/>
    <w:rsid w:val="002F1A24"/>
    <w:rsid w:val="002F5903"/>
    <w:rsid w:val="00316576"/>
    <w:rsid w:val="00344048"/>
    <w:rsid w:val="00346A03"/>
    <w:rsid w:val="003563B6"/>
    <w:rsid w:val="00364B7D"/>
    <w:rsid w:val="00366F6C"/>
    <w:rsid w:val="00377B5B"/>
    <w:rsid w:val="003A0B24"/>
    <w:rsid w:val="003C58B6"/>
    <w:rsid w:val="003D43A6"/>
    <w:rsid w:val="003E162D"/>
    <w:rsid w:val="003F0B09"/>
    <w:rsid w:val="003F7D89"/>
    <w:rsid w:val="0040518A"/>
    <w:rsid w:val="00414070"/>
    <w:rsid w:val="00421858"/>
    <w:rsid w:val="00433B1F"/>
    <w:rsid w:val="00480329"/>
    <w:rsid w:val="00482FB7"/>
    <w:rsid w:val="00485F10"/>
    <w:rsid w:val="004969C9"/>
    <w:rsid w:val="004A5AA7"/>
    <w:rsid w:val="004B6523"/>
    <w:rsid w:val="004C19CC"/>
    <w:rsid w:val="004D650A"/>
    <w:rsid w:val="004E0DAA"/>
    <w:rsid w:val="004E6D23"/>
    <w:rsid w:val="004F2021"/>
    <w:rsid w:val="00503B81"/>
    <w:rsid w:val="005076BE"/>
    <w:rsid w:val="00521A16"/>
    <w:rsid w:val="00521E31"/>
    <w:rsid w:val="005274E3"/>
    <w:rsid w:val="00535F7B"/>
    <w:rsid w:val="005453EA"/>
    <w:rsid w:val="00546B1C"/>
    <w:rsid w:val="00547E9E"/>
    <w:rsid w:val="00565018"/>
    <w:rsid w:val="005724E6"/>
    <w:rsid w:val="0057389D"/>
    <w:rsid w:val="00575DDE"/>
    <w:rsid w:val="0058312C"/>
    <w:rsid w:val="005941C9"/>
    <w:rsid w:val="00594C11"/>
    <w:rsid w:val="005A0388"/>
    <w:rsid w:val="005A3DFB"/>
    <w:rsid w:val="005C081A"/>
    <w:rsid w:val="005C71B3"/>
    <w:rsid w:val="005C73B2"/>
    <w:rsid w:val="005D2E43"/>
    <w:rsid w:val="005D6C8A"/>
    <w:rsid w:val="005F24B1"/>
    <w:rsid w:val="00611BEA"/>
    <w:rsid w:val="006235CA"/>
    <w:rsid w:val="0062367F"/>
    <w:rsid w:val="00634DA1"/>
    <w:rsid w:val="0063524C"/>
    <w:rsid w:val="006417ED"/>
    <w:rsid w:val="006544D1"/>
    <w:rsid w:val="00656F27"/>
    <w:rsid w:val="00657B78"/>
    <w:rsid w:val="00657C4F"/>
    <w:rsid w:val="00672A08"/>
    <w:rsid w:val="00685470"/>
    <w:rsid w:val="00685662"/>
    <w:rsid w:val="00690782"/>
    <w:rsid w:val="006A04F9"/>
    <w:rsid w:val="006A63FE"/>
    <w:rsid w:val="006A669C"/>
    <w:rsid w:val="006B26CB"/>
    <w:rsid w:val="006D2CF8"/>
    <w:rsid w:val="00722342"/>
    <w:rsid w:val="007223B1"/>
    <w:rsid w:val="00735B63"/>
    <w:rsid w:val="00743B5C"/>
    <w:rsid w:val="007504BC"/>
    <w:rsid w:val="00750751"/>
    <w:rsid w:val="00751E01"/>
    <w:rsid w:val="007533FC"/>
    <w:rsid w:val="0077692D"/>
    <w:rsid w:val="00784623"/>
    <w:rsid w:val="00787718"/>
    <w:rsid w:val="00796970"/>
    <w:rsid w:val="007A4881"/>
    <w:rsid w:val="007B510E"/>
    <w:rsid w:val="00810AD0"/>
    <w:rsid w:val="00815512"/>
    <w:rsid w:val="00823BC1"/>
    <w:rsid w:val="0083099B"/>
    <w:rsid w:val="008334F2"/>
    <w:rsid w:val="008362CE"/>
    <w:rsid w:val="00861E7B"/>
    <w:rsid w:val="00870D42"/>
    <w:rsid w:val="00872F29"/>
    <w:rsid w:val="008800C1"/>
    <w:rsid w:val="008834A1"/>
    <w:rsid w:val="00886233"/>
    <w:rsid w:val="00886F22"/>
    <w:rsid w:val="00891F13"/>
    <w:rsid w:val="00895E2F"/>
    <w:rsid w:val="00896623"/>
    <w:rsid w:val="008A1E4F"/>
    <w:rsid w:val="008B5938"/>
    <w:rsid w:val="008D07D0"/>
    <w:rsid w:val="008D4AD6"/>
    <w:rsid w:val="00902150"/>
    <w:rsid w:val="009042D4"/>
    <w:rsid w:val="0090602A"/>
    <w:rsid w:val="00930B1C"/>
    <w:rsid w:val="00934CB7"/>
    <w:rsid w:val="009463B3"/>
    <w:rsid w:val="009469AB"/>
    <w:rsid w:val="009907AB"/>
    <w:rsid w:val="009917A4"/>
    <w:rsid w:val="009B197F"/>
    <w:rsid w:val="009B51F7"/>
    <w:rsid w:val="009D4DC9"/>
    <w:rsid w:val="009E19AF"/>
    <w:rsid w:val="009E7B97"/>
    <w:rsid w:val="00A47AD1"/>
    <w:rsid w:val="00A57735"/>
    <w:rsid w:val="00A6241E"/>
    <w:rsid w:val="00A62E78"/>
    <w:rsid w:val="00A64A27"/>
    <w:rsid w:val="00A66A06"/>
    <w:rsid w:val="00A70513"/>
    <w:rsid w:val="00A95017"/>
    <w:rsid w:val="00AB24FC"/>
    <w:rsid w:val="00AB3A0F"/>
    <w:rsid w:val="00AC6014"/>
    <w:rsid w:val="00AE4175"/>
    <w:rsid w:val="00AF5A4B"/>
    <w:rsid w:val="00AF75CE"/>
    <w:rsid w:val="00B33CC6"/>
    <w:rsid w:val="00B4433C"/>
    <w:rsid w:val="00B45A16"/>
    <w:rsid w:val="00B45BF8"/>
    <w:rsid w:val="00B46CD4"/>
    <w:rsid w:val="00B71F17"/>
    <w:rsid w:val="00B771F7"/>
    <w:rsid w:val="00B86EB7"/>
    <w:rsid w:val="00B87DEE"/>
    <w:rsid w:val="00B927D3"/>
    <w:rsid w:val="00B94853"/>
    <w:rsid w:val="00BB0419"/>
    <w:rsid w:val="00BB393D"/>
    <w:rsid w:val="00BB5D0D"/>
    <w:rsid w:val="00BE0D0F"/>
    <w:rsid w:val="00BE30F1"/>
    <w:rsid w:val="00C22909"/>
    <w:rsid w:val="00C25F97"/>
    <w:rsid w:val="00C339EA"/>
    <w:rsid w:val="00C34FBF"/>
    <w:rsid w:val="00C42FA8"/>
    <w:rsid w:val="00C63029"/>
    <w:rsid w:val="00C664B6"/>
    <w:rsid w:val="00C7272E"/>
    <w:rsid w:val="00C749C5"/>
    <w:rsid w:val="00C82933"/>
    <w:rsid w:val="00C9669F"/>
    <w:rsid w:val="00CA14B6"/>
    <w:rsid w:val="00CA2FF1"/>
    <w:rsid w:val="00CA5EC3"/>
    <w:rsid w:val="00CA611B"/>
    <w:rsid w:val="00CB350E"/>
    <w:rsid w:val="00CB4C6A"/>
    <w:rsid w:val="00CC7089"/>
    <w:rsid w:val="00CD60A4"/>
    <w:rsid w:val="00CE192F"/>
    <w:rsid w:val="00CE1CC0"/>
    <w:rsid w:val="00CE5B37"/>
    <w:rsid w:val="00D154F0"/>
    <w:rsid w:val="00D22705"/>
    <w:rsid w:val="00D229B7"/>
    <w:rsid w:val="00D522F9"/>
    <w:rsid w:val="00D659D1"/>
    <w:rsid w:val="00D827C9"/>
    <w:rsid w:val="00D90E19"/>
    <w:rsid w:val="00DA24BE"/>
    <w:rsid w:val="00DB4D3F"/>
    <w:rsid w:val="00DC34E7"/>
    <w:rsid w:val="00DC3755"/>
    <w:rsid w:val="00DC4469"/>
    <w:rsid w:val="00DC503D"/>
    <w:rsid w:val="00DE4CB0"/>
    <w:rsid w:val="00DE706A"/>
    <w:rsid w:val="00DF2F77"/>
    <w:rsid w:val="00DF3FA6"/>
    <w:rsid w:val="00E0393A"/>
    <w:rsid w:val="00E25F02"/>
    <w:rsid w:val="00E35AD7"/>
    <w:rsid w:val="00E378B3"/>
    <w:rsid w:val="00E61623"/>
    <w:rsid w:val="00E92625"/>
    <w:rsid w:val="00EA19C1"/>
    <w:rsid w:val="00EA2582"/>
    <w:rsid w:val="00EB0501"/>
    <w:rsid w:val="00EC3CC5"/>
    <w:rsid w:val="00ED3221"/>
    <w:rsid w:val="00EE687B"/>
    <w:rsid w:val="00EF1E48"/>
    <w:rsid w:val="00F05355"/>
    <w:rsid w:val="00F07602"/>
    <w:rsid w:val="00F16BBD"/>
    <w:rsid w:val="00F205BB"/>
    <w:rsid w:val="00F20AE2"/>
    <w:rsid w:val="00F27622"/>
    <w:rsid w:val="00F374B2"/>
    <w:rsid w:val="00F4192B"/>
    <w:rsid w:val="00F5416D"/>
    <w:rsid w:val="00F641A2"/>
    <w:rsid w:val="00F65948"/>
    <w:rsid w:val="00F67EC0"/>
    <w:rsid w:val="00F70D9C"/>
    <w:rsid w:val="00F9324A"/>
    <w:rsid w:val="00FA4CCE"/>
    <w:rsid w:val="00FB45CC"/>
    <w:rsid w:val="00FC56E9"/>
    <w:rsid w:val="00FD1CFC"/>
    <w:rsid w:val="00FD6D17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611B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47E9E"/>
    <w:rPr>
      <w:color w:val="0000FF" w:themeColor="hyperlink"/>
      <w:u w:val="single"/>
    </w:rPr>
  </w:style>
  <w:style w:type="table" w:styleId="Tabelraster">
    <w:name w:val="Table Grid"/>
    <w:basedOn w:val="Standaardtabel"/>
    <w:rsid w:val="0043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2D5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57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41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41B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41B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841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41B5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611B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47E9E"/>
    <w:rPr>
      <w:color w:val="0000FF" w:themeColor="hyperlink"/>
      <w:u w:val="single"/>
    </w:rPr>
  </w:style>
  <w:style w:type="table" w:styleId="Tabelraster">
    <w:name w:val="Table Grid"/>
    <w:basedOn w:val="Standaardtabel"/>
    <w:rsid w:val="0043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2D5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57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41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41B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41B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841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41B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.mcecoffice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1F32-4A57-48CC-8549-A61CAB87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8ECD1223.dotm</Template>
  <TotalTime>0</TotalTime>
  <Pages>1</Pages>
  <Words>136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Molnar, E.E. (Emke)</dc:creator>
  <cp:lastModifiedBy>Molnar, E.E. (Emke)</cp:lastModifiedBy>
  <cp:revision>4</cp:revision>
  <dcterms:created xsi:type="dcterms:W3CDTF">2014-06-27T06:52:00Z</dcterms:created>
  <dcterms:modified xsi:type="dcterms:W3CDTF">2014-07-16T15:05:00Z</dcterms:modified>
</cp:coreProperties>
</file>